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379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9"/>
        <w:gridCol w:w="6527"/>
      </w:tblGrid>
      <w:tr w:rsidR="00C41C91" w:rsidRPr="005902BF">
        <w:trPr>
          <w:trHeight w:val="434"/>
        </w:trPr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C41C91" w:rsidRPr="00512EA2" w:rsidRDefault="00C41C91" w:rsidP="00FC0A61">
            <w:pPr>
              <w:pStyle w:val="ConsPlusNonformat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512EA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41C91" w:rsidRPr="00512EA2" w:rsidRDefault="00C41C91" w:rsidP="00FC0A61">
            <w:pPr>
              <w:pStyle w:val="ConsPlusNonformat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512EA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  <w:p w:rsidR="00C41C91" w:rsidRPr="00512EA2" w:rsidRDefault="00C41C91" w:rsidP="00FC0A61">
            <w:pPr>
              <w:pStyle w:val="ConsPlusNonformat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512EA2">
              <w:rPr>
                <w:rFonts w:ascii="Times New Roman" w:hAnsi="Times New Roman" w:cs="Times New Roman"/>
                <w:sz w:val="28"/>
                <w:szCs w:val="28"/>
              </w:rPr>
              <w:t>Администрации г. Переславля-Залесского</w:t>
            </w:r>
          </w:p>
          <w:p w:rsidR="00C41C91" w:rsidRPr="00512EA2" w:rsidRDefault="00C41C91" w:rsidP="00FC0A61">
            <w:pPr>
              <w:pStyle w:val="ConsPlusNonformat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C91" w:rsidRPr="00512EA2" w:rsidRDefault="00C41C91" w:rsidP="00FC0A61">
            <w:pPr>
              <w:pStyle w:val="ConsPlusNonformat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512EA2">
              <w:rPr>
                <w:rFonts w:ascii="Times New Roman" w:hAnsi="Times New Roman" w:cs="Times New Roman"/>
                <w:sz w:val="28"/>
                <w:szCs w:val="28"/>
              </w:rPr>
              <w:t>____________________Т.Ю. Коняева</w:t>
            </w:r>
          </w:p>
          <w:p w:rsidR="00C41C91" w:rsidRPr="00126B17" w:rsidRDefault="00C41C91" w:rsidP="00FC0A61">
            <w:pPr>
              <w:pStyle w:val="ConsPlusNonformat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26B17">
              <w:rPr>
                <w:rFonts w:ascii="Times New Roman" w:hAnsi="Times New Roman" w:cs="Times New Roman"/>
                <w:sz w:val="28"/>
                <w:szCs w:val="28"/>
              </w:rPr>
              <w:t>09 января 2019 г.</w:t>
            </w:r>
          </w:p>
          <w:p w:rsidR="00C41C91" w:rsidRPr="005902BF" w:rsidRDefault="00C41C91" w:rsidP="00FC0A61">
            <w:pPr>
              <w:pStyle w:val="ConsPlusNonformat"/>
              <w:ind w:firstLine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26B17">
              <w:rPr>
                <w:rFonts w:ascii="Times New Roman" w:hAnsi="Times New Roman" w:cs="Times New Roman"/>
                <w:sz w:val="28"/>
                <w:szCs w:val="28"/>
              </w:rPr>
              <w:t>(приказ от 09.01.2019 № 40/01-04)</w:t>
            </w:r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C41C91" w:rsidRDefault="00C41C91" w:rsidP="00FC0A6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2B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41C91" w:rsidRDefault="00C41C91" w:rsidP="00FC0A61">
            <w:pPr>
              <w:pStyle w:val="ConsPlusNonformat"/>
              <w:ind w:firstLine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  <w:p w:rsidR="00C41C91" w:rsidRDefault="00C41C91" w:rsidP="00FC0A61">
            <w:pPr>
              <w:pStyle w:val="ConsPlusNonformat"/>
              <w:ind w:firstLine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____________________Г.А. Зарайская</w:t>
            </w:r>
          </w:p>
          <w:p w:rsidR="00C41C91" w:rsidRPr="005902BF" w:rsidRDefault="00C41C91" w:rsidP="00FC0A61">
            <w:pPr>
              <w:pStyle w:val="ConsPlusNonformat"/>
              <w:ind w:firstLine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5902BF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902BF">
              <w:rPr>
                <w:rFonts w:ascii="Times New Roman" w:hAnsi="Times New Roman" w:cs="Times New Roman"/>
                <w:sz w:val="28"/>
                <w:szCs w:val="28"/>
              </w:rPr>
              <w:t>_»  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5902BF">
              <w:rPr>
                <w:rFonts w:ascii="Times New Roman" w:hAnsi="Times New Roman" w:cs="Times New Roman"/>
                <w:sz w:val="28"/>
                <w:szCs w:val="28"/>
              </w:rPr>
              <w:t>_________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5902B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41C91" w:rsidRPr="0079080E" w:rsidRDefault="00C41C91" w:rsidP="000118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1C91" w:rsidRDefault="00C41C91" w:rsidP="0001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C91" w:rsidRDefault="00C41C91" w:rsidP="0001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C91" w:rsidRDefault="00C41C91" w:rsidP="0001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C91" w:rsidRDefault="00C41C91" w:rsidP="0001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C91" w:rsidRDefault="00C41C91" w:rsidP="0001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C91" w:rsidRDefault="00C41C91" w:rsidP="0001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C91" w:rsidRDefault="00C41C91" w:rsidP="0001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C91" w:rsidRPr="0079080E" w:rsidRDefault="00C41C91" w:rsidP="0001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C91" w:rsidRPr="0079080E" w:rsidRDefault="00C41C91" w:rsidP="000118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1"/>
      <w:bookmarkEnd w:id="0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ЗАДАНИЕ №</w:t>
      </w:r>
      <w:r>
        <w:rPr>
          <w:rFonts w:ascii="Times New Roman" w:hAnsi="Times New Roman" w:cs="Times New Roman"/>
          <w:sz w:val="28"/>
          <w:szCs w:val="28"/>
        </w:rPr>
        <w:t xml:space="preserve"> 56/19</w:t>
      </w:r>
    </w:p>
    <w:p w:rsidR="00C41C91" w:rsidRDefault="00C41C91" w:rsidP="000118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25DA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Новский детский сад</w:t>
      </w:r>
    </w:p>
    <w:p w:rsidR="00C41C91" w:rsidRPr="0079080E" w:rsidRDefault="00C41C91" w:rsidP="000118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2019-2021 </w:t>
      </w:r>
      <w:r w:rsidRPr="00AD4B2A">
        <w:rPr>
          <w:rFonts w:ascii="Times New Roman" w:hAnsi="Times New Roman" w:cs="Times New Roman"/>
          <w:sz w:val="28"/>
          <w:szCs w:val="28"/>
        </w:rPr>
        <w:t>годы</w:t>
      </w:r>
    </w:p>
    <w:p w:rsidR="00C41C91" w:rsidRPr="0079080E" w:rsidRDefault="00C41C91" w:rsidP="000118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1C91" w:rsidRPr="0079080E" w:rsidRDefault="00C41C91" w:rsidP="00011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 w:rsidRPr="000F393F">
        <w:rPr>
          <w:rFonts w:ascii="Times New Roman" w:hAnsi="Times New Roman" w:cs="Times New Roman"/>
          <w:sz w:val="22"/>
          <w:szCs w:val="22"/>
        </w:rPr>
        <w:t>м</w:t>
      </w:r>
      <w:r w:rsidRPr="000F393F">
        <w:rPr>
          <w:rFonts w:ascii="Times New Roman" w:hAnsi="Times New Roman" w:cs="Times New Roman"/>
          <w:sz w:val="24"/>
          <w:szCs w:val="24"/>
        </w:rPr>
        <w:t>униципальног</w:t>
      </w:r>
      <w:r w:rsidRPr="0079080E">
        <w:rPr>
          <w:rFonts w:ascii="Times New Roman" w:hAnsi="Times New Roman" w:cs="Times New Roman"/>
          <w:sz w:val="24"/>
          <w:szCs w:val="24"/>
        </w:rPr>
        <w:t>о учреждения:</w:t>
      </w: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  <w:gridCol w:w="2551"/>
        <w:gridCol w:w="11561"/>
      </w:tblGrid>
      <w:tr w:rsidR="00C41C91" w:rsidRPr="007E0CA9" w:rsidTr="00022DCA">
        <w:tc>
          <w:tcPr>
            <w:tcW w:w="936" w:type="dxa"/>
          </w:tcPr>
          <w:p w:rsidR="00C41C91" w:rsidRPr="007E0CA9" w:rsidRDefault="00C41C91" w:rsidP="003F0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:rsidR="00C41C91" w:rsidRPr="007E0CA9" w:rsidRDefault="00C41C91" w:rsidP="003F0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561" w:type="dxa"/>
          </w:tcPr>
          <w:p w:rsidR="00C41C91" w:rsidRPr="007E0CA9" w:rsidRDefault="00C41C91" w:rsidP="003F0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C41C91" w:rsidRPr="007E0CA9" w:rsidTr="00022DCA">
        <w:tc>
          <w:tcPr>
            <w:tcW w:w="936" w:type="dxa"/>
          </w:tcPr>
          <w:p w:rsidR="00C41C91" w:rsidRPr="006330CB" w:rsidRDefault="00C41C91" w:rsidP="007E53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41C91" w:rsidRPr="006330CB" w:rsidRDefault="00C41C91" w:rsidP="007E53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30CB"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561" w:type="dxa"/>
          </w:tcPr>
          <w:p w:rsidR="00C41C91" w:rsidRPr="006330CB" w:rsidRDefault="00C41C91" w:rsidP="007E53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0CB">
              <w:rPr>
                <w:rFonts w:ascii="Times New Roman" w:hAnsi="Times New Roman" w:cs="Times New Roman"/>
                <w:sz w:val="24"/>
                <w:szCs w:val="24"/>
              </w:rPr>
              <w:t>Образование  дошкольное</w:t>
            </w:r>
            <w:r w:rsidRPr="006330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41C91" w:rsidRPr="007E0CA9" w:rsidTr="00022DCA">
        <w:tc>
          <w:tcPr>
            <w:tcW w:w="936" w:type="dxa"/>
          </w:tcPr>
          <w:p w:rsidR="00C41C91" w:rsidRPr="006330CB" w:rsidRDefault="00C41C91" w:rsidP="007E53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41C91" w:rsidRPr="006330CB" w:rsidRDefault="00C41C91" w:rsidP="007E53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0CB"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561" w:type="dxa"/>
          </w:tcPr>
          <w:p w:rsidR="00C41C91" w:rsidRPr="006330CB" w:rsidRDefault="00C41C91" w:rsidP="00401AC6">
            <w:pPr>
              <w:pStyle w:val="Heading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6330CB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Предоставление услуг по дневному уходу за детьми</w:t>
            </w:r>
          </w:p>
        </w:tc>
      </w:tr>
    </w:tbl>
    <w:p w:rsidR="00C41C91" w:rsidRDefault="00C41C91" w:rsidP="000118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1C91" w:rsidRDefault="00C41C91" w:rsidP="000118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9080E">
        <w:rPr>
          <w:rFonts w:ascii="Times New Roman" w:hAnsi="Times New Roman" w:cs="Times New Roman"/>
          <w:sz w:val="28"/>
          <w:szCs w:val="28"/>
        </w:rPr>
        <w:t>ных услугах</w:t>
      </w:r>
    </w:p>
    <w:p w:rsidR="00C41C91" w:rsidRDefault="00C41C91" w:rsidP="000118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622"/>
      </w:tblGrid>
      <w:tr w:rsidR="00C41C91" w:rsidRPr="005C56F2" w:rsidTr="00022DCA">
        <w:tc>
          <w:tcPr>
            <w:tcW w:w="6380" w:type="dxa"/>
          </w:tcPr>
          <w:p w:rsidR="00C41C91" w:rsidRPr="005C56F2" w:rsidRDefault="00C41C91" w:rsidP="003F0D3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8622" w:type="dxa"/>
          </w:tcPr>
          <w:p w:rsidR="00C41C91" w:rsidRPr="005C56F2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дошкольного </w:t>
            </w:r>
            <w:r w:rsidRPr="005C5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образования»</w:t>
            </w:r>
          </w:p>
        </w:tc>
      </w:tr>
      <w:tr w:rsidR="00C41C91" w:rsidRPr="0079080E" w:rsidTr="00022DCA">
        <w:tc>
          <w:tcPr>
            <w:tcW w:w="6380" w:type="dxa"/>
          </w:tcPr>
          <w:p w:rsidR="00C41C91" w:rsidRPr="0079080E" w:rsidRDefault="00C41C91" w:rsidP="003F0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22" w:type="dxa"/>
          </w:tcPr>
          <w:p w:rsidR="00C41C91" w:rsidRPr="00AC385E" w:rsidRDefault="00C41C91" w:rsidP="007E5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C41C91" w:rsidRPr="0079080E" w:rsidTr="00022DCA">
        <w:tc>
          <w:tcPr>
            <w:tcW w:w="6380" w:type="dxa"/>
          </w:tcPr>
          <w:p w:rsidR="00C41C91" w:rsidRPr="0079080E" w:rsidRDefault="00C41C91" w:rsidP="003F0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22" w:type="dxa"/>
          </w:tcPr>
          <w:p w:rsidR="00C41C91" w:rsidRPr="00AC385E" w:rsidRDefault="00C41C91" w:rsidP="007E5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5E">
              <w:rPr>
                <w:rFonts w:ascii="Times New Roman" w:hAnsi="Times New Roman" w:cs="Times New Roman"/>
                <w:sz w:val="24"/>
                <w:szCs w:val="24"/>
              </w:rPr>
              <w:t>Физические  лица в возрасте до 8 лет</w:t>
            </w:r>
          </w:p>
        </w:tc>
      </w:tr>
    </w:tbl>
    <w:p w:rsidR="00C41C91" w:rsidRDefault="00C41C91" w:rsidP="00F944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41C91" w:rsidRDefault="00C41C91" w:rsidP="00F944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41C91" w:rsidRPr="003B67E5" w:rsidRDefault="00C41C91" w:rsidP="00F944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Показатели объема муниципальной услуги</w:t>
      </w:r>
      <w:r w:rsidRPr="00F94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7E5">
        <w:rPr>
          <w:rFonts w:ascii="Times New Roman" w:hAnsi="Times New Roman" w:cs="Times New Roman"/>
          <w:sz w:val="28"/>
          <w:szCs w:val="28"/>
        </w:rPr>
        <w:t>«</w:t>
      </w:r>
      <w:r w:rsidRPr="003B67E5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дошкольного образования»</w:t>
      </w:r>
    </w:p>
    <w:p w:rsidR="00C41C91" w:rsidRPr="003B67E5" w:rsidRDefault="00C41C91" w:rsidP="008874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497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82"/>
        <w:gridCol w:w="1980"/>
        <w:gridCol w:w="1465"/>
        <w:gridCol w:w="1465"/>
        <w:gridCol w:w="1756"/>
        <w:gridCol w:w="1614"/>
        <w:gridCol w:w="1276"/>
        <w:gridCol w:w="1000"/>
        <w:gridCol w:w="946"/>
        <w:gridCol w:w="892"/>
      </w:tblGrid>
      <w:tr w:rsidR="00C41C91" w:rsidTr="00022DCA">
        <w:tc>
          <w:tcPr>
            <w:tcW w:w="2582" w:type="dxa"/>
            <w:vMerge w:val="restart"/>
          </w:tcPr>
          <w:p w:rsidR="00C41C91" w:rsidRDefault="00C4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910" w:type="dxa"/>
            <w:gridSpan w:val="3"/>
            <w:vMerge w:val="restart"/>
          </w:tcPr>
          <w:p w:rsidR="00C41C91" w:rsidRDefault="00C4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756" w:type="dxa"/>
            <w:vMerge w:val="restart"/>
          </w:tcPr>
          <w:p w:rsidR="00C41C91" w:rsidRDefault="00C4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890" w:type="dxa"/>
            <w:gridSpan w:val="2"/>
          </w:tcPr>
          <w:p w:rsidR="00C41C91" w:rsidRPr="00011803" w:rsidRDefault="00C4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03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2838" w:type="dxa"/>
            <w:gridSpan w:val="3"/>
          </w:tcPr>
          <w:p w:rsidR="00C41C91" w:rsidRPr="00011803" w:rsidRDefault="00C4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C41C91" w:rsidTr="00022DCA">
        <w:trPr>
          <w:trHeight w:val="522"/>
        </w:trPr>
        <w:tc>
          <w:tcPr>
            <w:tcW w:w="2582" w:type="dxa"/>
            <w:vMerge/>
            <w:vAlign w:val="center"/>
          </w:tcPr>
          <w:p w:rsidR="00C41C91" w:rsidRDefault="00C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gridSpan w:val="3"/>
            <w:vMerge/>
            <w:vAlign w:val="center"/>
          </w:tcPr>
          <w:p w:rsidR="00C41C91" w:rsidRDefault="00C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vAlign w:val="center"/>
          </w:tcPr>
          <w:p w:rsidR="00C41C91" w:rsidRDefault="00C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C41C91" w:rsidRDefault="00C4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C41C91" w:rsidRDefault="00C4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00" w:type="dxa"/>
          </w:tcPr>
          <w:p w:rsidR="00C41C91" w:rsidRDefault="00C41C91" w:rsidP="00EF7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46" w:type="dxa"/>
          </w:tcPr>
          <w:p w:rsidR="00C41C91" w:rsidRDefault="00C41C91" w:rsidP="00EF7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892" w:type="dxa"/>
          </w:tcPr>
          <w:p w:rsidR="00C41C91" w:rsidRDefault="00C41C91" w:rsidP="00545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</w:tr>
      <w:tr w:rsidR="00C41C91" w:rsidTr="00022DCA">
        <w:trPr>
          <w:trHeight w:val="1037"/>
        </w:trPr>
        <w:tc>
          <w:tcPr>
            <w:tcW w:w="2582" w:type="dxa"/>
          </w:tcPr>
          <w:p w:rsidR="00C41C91" w:rsidRPr="00022DCA" w:rsidRDefault="00C41C91" w:rsidP="00022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CA">
              <w:rPr>
                <w:rFonts w:ascii="Times New Roman" w:hAnsi="Times New Roman" w:cs="Times New Roman"/>
                <w:sz w:val="24"/>
                <w:szCs w:val="24"/>
              </w:rPr>
              <w:t>801011О.99.0.БВ24ВТ22000</w:t>
            </w:r>
          </w:p>
        </w:tc>
        <w:tc>
          <w:tcPr>
            <w:tcW w:w="1980" w:type="dxa"/>
            <w:vMerge w:val="restart"/>
          </w:tcPr>
          <w:p w:rsidR="00C41C91" w:rsidRDefault="00C41C91" w:rsidP="00141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465" w:type="dxa"/>
            <w:vMerge w:val="restart"/>
          </w:tcPr>
          <w:p w:rsidR="00C41C91" w:rsidRPr="00083EB8" w:rsidRDefault="00C41C91" w:rsidP="00141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EB8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65" w:type="dxa"/>
          </w:tcPr>
          <w:p w:rsidR="00C41C91" w:rsidRPr="00011803" w:rsidRDefault="00C41C91" w:rsidP="00141D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803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756" w:type="dxa"/>
          </w:tcPr>
          <w:p w:rsidR="00C41C91" w:rsidRPr="00083EB8" w:rsidRDefault="00C41C91" w:rsidP="00052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EB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14" w:type="dxa"/>
          </w:tcPr>
          <w:p w:rsidR="00C41C91" w:rsidRPr="00022DCA" w:rsidRDefault="00C41C91" w:rsidP="0005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C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</w:tcPr>
          <w:p w:rsidR="00C41C91" w:rsidRPr="00083EB8" w:rsidRDefault="00C41C91" w:rsidP="00052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3EB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00" w:type="dxa"/>
          </w:tcPr>
          <w:p w:rsidR="00C41C91" w:rsidRPr="00083EB8" w:rsidRDefault="00C41C91" w:rsidP="002C7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</w:tcPr>
          <w:p w:rsidR="00C41C91" w:rsidRPr="00083EB8" w:rsidRDefault="00C41C91" w:rsidP="00C64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C41C91" w:rsidRPr="00083EB8" w:rsidRDefault="00C41C91" w:rsidP="00C64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C91" w:rsidRPr="009F1BFD" w:rsidTr="00022DCA">
        <w:trPr>
          <w:trHeight w:val="1040"/>
        </w:trPr>
        <w:tc>
          <w:tcPr>
            <w:tcW w:w="2582" w:type="dxa"/>
          </w:tcPr>
          <w:p w:rsidR="00C41C91" w:rsidRPr="00022DCA" w:rsidRDefault="00C41C91" w:rsidP="00022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CA">
              <w:rPr>
                <w:rFonts w:ascii="Times New Roman" w:hAnsi="Times New Roman" w:cs="Times New Roman"/>
                <w:sz w:val="24"/>
                <w:szCs w:val="24"/>
              </w:rPr>
              <w:t>801011О.99.0.БВ24ВУ42000</w:t>
            </w:r>
          </w:p>
        </w:tc>
        <w:tc>
          <w:tcPr>
            <w:tcW w:w="1980" w:type="dxa"/>
            <w:vMerge/>
          </w:tcPr>
          <w:p w:rsidR="00C41C91" w:rsidRDefault="00C41C91" w:rsidP="002F2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C41C91" w:rsidRPr="009F1BFD" w:rsidRDefault="00C41C91" w:rsidP="002F2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41C91" w:rsidRPr="00011803" w:rsidRDefault="00C41C91" w:rsidP="002F2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803"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756" w:type="dxa"/>
          </w:tcPr>
          <w:p w:rsidR="00C41C91" w:rsidRPr="009F1BFD" w:rsidRDefault="00C41C91" w:rsidP="00052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BF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14" w:type="dxa"/>
          </w:tcPr>
          <w:p w:rsidR="00C41C91" w:rsidRPr="00022DCA" w:rsidRDefault="00C41C91" w:rsidP="0005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CA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</w:tcPr>
          <w:p w:rsidR="00C41C91" w:rsidRPr="009F1BFD" w:rsidRDefault="00C41C91" w:rsidP="00052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BF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00" w:type="dxa"/>
          </w:tcPr>
          <w:p w:rsidR="00C41C91" w:rsidRPr="009F1BFD" w:rsidRDefault="00C41C91" w:rsidP="002C7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6" w:type="dxa"/>
          </w:tcPr>
          <w:p w:rsidR="00C41C91" w:rsidRPr="009F1BFD" w:rsidRDefault="00C41C91" w:rsidP="00C64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2" w:type="dxa"/>
          </w:tcPr>
          <w:p w:rsidR="00C41C91" w:rsidRPr="009F1BFD" w:rsidRDefault="00C41C91" w:rsidP="00C64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1" w:name="_GoBack"/>
            <w:bookmarkEnd w:id="1"/>
          </w:p>
        </w:tc>
      </w:tr>
      <w:tr w:rsidR="00C41C91" w:rsidRPr="009F1BFD" w:rsidTr="00022DCA">
        <w:tc>
          <w:tcPr>
            <w:tcW w:w="10862" w:type="dxa"/>
            <w:gridSpan w:val="6"/>
          </w:tcPr>
          <w:p w:rsidR="00C41C91" w:rsidRPr="009F1BFD" w:rsidRDefault="00C41C91" w:rsidP="004F574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276" w:type="dxa"/>
          </w:tcPr>
          <w:p w:rsidR="00C41C91" w:rsidRPr="009F1BFD" w:rsidRDefault="00C41C91" w:rsidP="004F5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0" w:type="dxa"/>
          </w:tcPr>
          <w:p w:rsidR="00C41C91" w:rsidRPr="009F1BFD" w:rsidRDefault="00C41C91" w:rsidP="004F5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C41C91" w:rsidRPr="009F1BFD" w:rsidRDefault="00C41C91" w:rsidP="004F5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C41C91" w:rsidRPr="009F1BFD" w:rsidRDefault="00C41C91" w:rsidP="004F5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41C91" w:rsidRDefault="00C41C91" w:rsidP="004F5740">
      <w:pPr>
        <w:pStyle w:val="ConsPlusNormal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0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622"/>
      </w:tblGrid>
      <w:tr w:rsidR="00C41C91" w:rsidRPr="005C56F2" w:rsidTr="00022DCA">
        <w:tc>
          <w:tcPr>
            <w:tcW w:w="6380" w:type="dxa"/>
          </w:tcPr>
          <w:p w:rsidR="00C41C91" w:rsidRPr="005C56F2" w:rsidRDefault="00C41C91" w:rsidP="003F0D3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8622" w:type="dxa"/>
          </w:tcPr>
          <w:p w:rsidR="00C41C91" w:rsidRPr="005C56F2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873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Присмотр и уход</w:t>
            </w:r>
            <w:r w:rsidRPr="005C5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C41C91" w:rsidRPr="0079080E" w:rsidTr="00022DCA">
        <w:tc>
          <w:tcPr>
            <w:tcW w:w="6380" w:type="dxa"/>
          </w:tcPr>
          <w:p w:rsidR="00C41C91" w:rsidRPr="0079080E" w:rsidRDefault="00C41C91" w:rsidP="003F0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22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БВ19</w:t>
            </w:r>
          </w:p>
        </w:tc>
      </w:tr>
      <w:tr w:rsidR="00C41C91" w:rsidRPr="0079080E" w:rsidTr="00022DCA">
        <w:tc>
          <w:tcPr>
            <w:tcW w:w="6380" w:type="dxa"/>
          </w:tcPr>
          <w:p w:rsidR="00C41C91" w:rsidRPr="0079080E" w:rsidRDefault="00C41C91" w:rsidP="003F0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22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 лица</w:t>
            </w:r>
          </w:p>
        </w:tc>
      </w:tr>
    </w:tbl>
    <w:p w:rsidR="00C41C91" w:rsidRDefault="00C41C91" w:rsidP="00011803">
      <w:pPr>
        <w:pStyle w:val="ConsPlusNormal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41C91" w:rsidRPr="003B67E5" w:rsidRDefault="00C41C91" w:rsidP="004F574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Показатели объема муниципальной услуги </w:t>
      </w:r>
      <w:r w:rsidRPr="003B67E5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3B67E5">
        <w:rPr>
          <w:rFonts w:ascii="Times New Roman" w:hAnsi="Times New Roman" w:cs="Times New Roman"/>
          <w:sz w:val="24"/>
          <w:szCs w:val="24"/>
        </w:rPr>
        <w:t>Присмотр и уход»</w:t>
      </w:r>
    </w:p>
    <w:tbl>
      <w:tblPr>
        <w:tblW w:w="150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122"/>
        <w:gridCol w:w="1800"/>
        <w:gridCol w:w="2520"/>
        <w:gridCol w:w="1906"/>
        <w:gridCol w:w="1637"/>
        <w:gridCol w:w="1340"/>
        <w:gridCol w:w="1000"/>
        <w:gridCol w:w="946"/>
        <w:gridCol w:w="731"/>
      </w:tblGrid>
      <w:tr w:rsidR="00C41C91" w:rsidRPr="00030F6E" w:rsidTr="004A3EB1">
        <w:tc>
          <w:tcPr>
            <w:tcW w:w="3122" w:type="dxa"/>
            <w:vMerge w:val="restart"/>
          </w:tcPr>
          <w:p w:rsidR="00C41C91" w:rsidRPr="00030F6E" w:rsidRDefault="00C41C91" w:rsidP="004F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20" w:type="dxa"/>
            <w:gridSpan w:val="2"/>
            <w:vMerge w:val="restart"/>
          </w:tcPr>
          <w:p w:rsidR="00C41C91" w:rsidRPr="004F5740" w:rsidRDefault="00C41C91" w:rsidP="004F57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06" w:type="dxa"/>
            <w:vMerge w:val="restart"/>
          </w:tcPr>
          <w:p w:rsidR="00C41C91" w:rsidRPr="00030F6E" w:rsidRDefault="00C41C91" w:rsidP="004F5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2"/>
          </w:tcPr>
          <w:p w:rsidR="00C41C91" w:rsidRPr="00030F6E" w:rsidRDefault="00C41C91" w:rsidP="004F5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677" w:type="dxa"/>
            <w:gridSpan w:val="3"/>
          </w:tcPr>
          <w:p w:rsidR="00C41C91" w:rsidRPr="00030F6E" w:rsidRDefault="00C41C91" w:rsidP="004F5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C41C91" w:rsidRPr="00030F6E" w:rsidTr="004A3EB1">
        <w:tc>
          <w:tcPr>
            <w:tcW w:w="3122" w:type="dxa"/>
            <w:vMerge/>
          </w:tcPr>
          <w:p w:rsidR="00C41C91" w:rsidRPr="00030F6E" w:rsidRDefault="00C41C91" w:rsidP="004F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Merge/>
          </w:tcPr>
          <w:p w:rsidR="00C41C91" w:rsidRPr="004F5740" w:rsidRDefault="00C41C91" w:rsidP="004F574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C41C91" w:rsidRPr="00030F6E" w:rsidRDefault="00C41C91" w:rsidP="004F5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41C91" w:rsidRDefault="00C41C91" w:rsidP="004F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0" w:type="dxa"/>
          </w:tcPr>
          <w:p w:rsidR="00C41C91" w:rsidRPr="00030F6E" w:rsidRDefault="00C41C91" w:rsidP="004F5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00" w:type="dxa"/>
          </w:tcPr>
          <w:p w:rsidR="00C41C91" w:rsidRDefault="00C41C91" w:rsidP="00DE4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46" w:type="dxa"/>
          </w:tcPr>
          <w:p w:rsidR="00C41C91" w:rsidRDefault="00C41C91" w:rsidP="00DE4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731" w:type="dxa"/>
          </w:tcPr>
          <w:p w:rsidR="00C41C91" w:rsidRDefault="00C41C91" w:rsidP="00DE4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</w:tr>
      <w:tr w:rsidR="00C41C91" w:rsidRPr="00030F6E" w:rsidTr="004A3EB1">
        <w:trPr>
          <w:trHeight w:val="765"/>
        </w:trPr>
        <w:tc>
          <w:tcPr>
            <w:tcW w:w="3122" w:type="dxa"/>
          </w:tcPr>
          <w:p w:rsidR="00C41C91" w:rsidRPr="00022DCA" w:rsidRDefault="00C41C91" w:rsidP="00022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CA">
              <w:rPr>
                <w:rFonts w:ascii="Times New Roman" w:hAnsi="Times New Roman" w:cs="Times New Roman"/>
                <w:sz w:val="24"/>
                <w:szCs w:val="24"/>
              </w:rPr>
              <w:t>853211О.99.0.БВ19АА50000</w:t>
            </w:r>
          </w:p>
        </w:tc>
        <w:tc>
          <w:tcPr>
            <w:tcW w:w="1800" w:type="dxa"/>
          </w:tcPr>
          <w:p w:rsidR="00C41C91" w:rsidRPr="00011803" w:rsidRDefault="00C41C91" w:rsidP="00C77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803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520" w:type="dxa"/>
          </w:tcPr>
          <w:p w:rsidR="00C41C91" w:rsidRPr="00011803" w:rsidRDefault="00C41C91" w:rsidP="00C77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803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906" w:type="dxa"/>
          </w:tcPr>
          <w:p w:rsidR="00C41C91" w:rsidRPr="00030F6E" w:rsidRDefault="00C41C91" w:rsidP="004F5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6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637" w:type="dxa"/>
          </w:tcPr>
          <w:p w:rsidR="00C41C91" w:rsidRPr="00030F6E" w:rsidRDefault="00C41C91" w:rsidP="004F5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340" w:type="dxa"/>
          </w:tcPr>
          <w:p w:rsidR="00C41C91" w:rsidRPr="00030F6E" w:rsidRDefault="00C41C91" w:rsidP="004F5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6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00" w:type="dxa"/>
          </w:tcPr>
          <w:p w:rsidR="00C41C91" w:rsidRPr="00030F6E" w:rsidRDefault="00C41C91" w:rsidP="009F7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</w:tcPr>
          <w:p w:rsidR="00C41C91" w:rsidRPr="00030F6E" w:rsidRDefault="00C41C91" w:rsidP="00C64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dxa"/>
          </w:tcPr>
          <w:p w:rsidR="00C41C91" w:rsidRPr="00030F6E" w:rsidRDefault="00C41C91" w:rsidP="00C64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C91" w:rsidRPr="00CC60C6" w:rsidTr="004A3EB1">
        <w:tc>
          <w:tcPr>
            <w:tcW w:w="3122" w:type="dxa"/>
          </w:tcPr>
          <w:p w:rsidR="00C41C91" w:rsidRPr="00022DCA" w:rsidRDefault="00C41C91" w:rsidP="00022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CA">
              <w:rPr>
                <w:rFonts w:ascii="Times New Roman" w:hAnsi="Times New Roman" w:cs="Times New Roman"/>
                <w:sz w:val="24"/>
                <w:szCs w:val="24"/>
              </w:rPr>
              <w:t>853211О.99.0.БВ19АА56000</w:t>
            </w:r>
          </w:p>
        </w:tc>
        <w:tc>
          <w:tcPr>
            <w:tcW w:w="1800" w:type="dxa"/>
          </w:tcPr>
          <w:p w:rsidR="00C41C91" w:rsidRPr="00011803" w:rsidRDefault="00C41C91" w:rsidP="00C77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803">
              <w:rPr>
                <w:rFonts w:ascii="Times New Roman" w:hAnsi="Times New Roman" w:cs="Times New Roman"/>
                <w:sz w:val="24"/>
                <w:szCs w:val="24"/>
              </w:rPr>
              <w:t xml:space="preserve">от 3 лет до 8 лет </w:t>
            </w:r>
          </w:p>
        </w:tc>
        <w:tc>
          <w:tcPr>
            <w:tcW w:w="2520" w:type="dxa"/>
          </w:tcPr>
          <w:p w:rsidR="00C41C91" w:rsidRPr="00011803" w:rsidRDefault="00C41C91" w:rsidP="00C77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803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906" w:type="dxa"/>
          </w:tcPr>
          <w:p w:rsidR="00C41C91" w:rsidRPr="00030F6E" w:rsidRDefault="00C41C91" w:rsidP="00836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6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637" w:type="dxa"/>
          </w:tcPr>
          <w:p w:rsidR="00C41C91" w:rsidRPr="00030F6E" w:rsidRDefault="00C41C91" w:rsidP="0083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340" w:type="dxa"/>
          </w:tcPr>
          <w:p w:rsidR="00C41C91" w:rsidRPr="00030F6E" w:rsidRDefault="00C41C91" w:rsidP="00836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6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00" w:type="dxa"/>
          </w:tcPr>
          <w:p w:rsidR="00C41C91" w:rsidRPr="00CC60C6" w:rsidRDefault="00C41C91" w:rsidP="00F22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6" w:type="dxa"/>
          </w:tcPr>
          <w:p w:rsidR="00C41C91" w:rsidRPr="00CC60C6" w:rsidRDefault="00C41C91" w:rsidP="00C64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1" w:type="dxa"/>
          </w:tcPr>
          <w:p w:rsidR="00C41C91" w:rsidRPr="00CC60C6" w:rsidRDefault="00C41C91" w:rsidP="00C64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41C91" w:rsidRPr="009F1BFD" w:rsidTr="004A3EB1">
        <w:tc>
          <w:tcPr>
            <w:tcW w:w="10985" w:type="dxa"/>
            <w:gridSpan w:val="5"/>
          </w:tcPr>
          <w:p w:rsidR="00C41C91" w:rsidRPr="009F1BFD" w:rsidRDefault="00C41C91" w:rsidP="004F574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340" w:type="dxa"/>
          </w:tcPr>
          <w:p w:rsidR="00C41C91" w:rsidRPr="009F1BFD" w:rsidRDefault="00C41C91" w:rsidP="004F5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0" w:type="dxa"/>
          </w:tcPr>
          <w:p w:rsidR="00C41C91" w:rsidRPr="009F1BFD" w:rsidRDefault="00C41C91" w:rsidP="004F5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C41C91" w:rsidRPr="009F1BFD" w:rsidRDefault="00C41C91" w:rsidP="004F5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:rsidR="00C41C91" w:rsidRPr="009F1BFD" w:rsidRDefault="00C41C91" w:rsidP="004F5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41C91" w:rsidRDefault="00C41C91" w:rsidP="004F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C91" w:rsidRDefault="00C41C91" w:rsidP="0012688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Порядок оказания муниципальной услуги (перечень и реквизиты НПА,МПА, регулирующих порядок оказания муниципальной услуги)</w:t>
      </w:r>
      <w:r>
        <w:rPr>
          <w:rStyle w:val="FootnoteReference"/>
          <w:rFonts w:ascii="Times New Roman" w:hAnsi="Times New Roman" w:cs="Times New Roman"/>
          <w:b/>
          <w:bCs/>
          <w:u w:val="single"/>
        </w:rPr>
        <w:footnoteReference w:id="1"/>
      </w:r>
    </w:p>
    <w:tbl>
      <w:tblPr>
        <w:tblW w:w="149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122"/>
        <w:gridCol w:w="3600"/>
        <w:gridCol w:w="1818"/>
        <w:gridCol w:w="4482"/>
        <w:gridCol w:w="1948"/>
      </w:tblGrid>
      <w:tr w:rsidR="00C41C91" w:rsidTr="0012688A">
        <w:tc>
          <w:tcPr>
            <w:tcW w:w="3122" w:type="dxa"/>
            <w:vMerge w:val="restart"/>
          </w:tcPr>
          <w:p w:rsidR="00C41C91" w:rsidRDefault="00C41C91" w:rsidP="00061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600" w:type="dxa"/>
            <w:vMerge w:val="restart"/>
          </w:tcPr>
          <w:p w:rsidR="00C41C91" w:rsidRDefault="00C41C91" w:rsidP="00061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818" w:type="dxa"/>
            <w:vMerge w:val="restart"/>
          </w:tcPr>
          <w:p w:rsidR="00C41C91" w:rsidRDefault="00C41C91" w:rsidP="00061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6430" w:type="dxa"/>
            <w:gridSpan w:val="2"/>
          </w:tcPr>
          <w:p w:rsidR="00C41C91" w:rsidRDefault="00C41C91" w:rsidP="0006151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НПА, МПА,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регулирующего порядок оказания муниципальной услуги)</w:t>
            </w:r>
          </w:p>
        </w:tc>
      </w:tr>
      <w:tr w:rsidR="00C41C91" w:rsidTr="0012688A">
        <w:tc>
          <w:tcPr>
            <w:tcW w:w="3122" w:type="dxa"/>
            <w:vMerge/>
            <w:vAlign w:val="center"/>
          </w:tcPr>
          <w:p w:rsidR="00C41C91" w:rsidRDefault="00C41C91" w:rsidP="0006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C41C91" w:rsidRDefault="00C41C91" w:rsidP="0006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vAlign w:val="center"/>
          </w:tcPr>
          <w:p w:rsidR="00C41C91" w:rsidRDefault="00C41C91" w:rsidP="0006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C41C91" w:rsidRDefault="00C41C91" w:rsidP="00061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НПА, МПА </w:t>
            </w:r>
          </w:p>
          <w:p w:rsidR="00C41C91" w:rsidRDefault="00C41C91" w:rsidP="00061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НПА,МПА, принявший орган, название)</w:t>
            </w:r>
          </w:p>
        </w:tc>
        <w:tc>
          <w:tcPr>
            <w:tcW w:w="1948" w:type="dxa"/>
          </w:tcPr>
          <w:p w:rsidR="00C41C91" w:rsidRDefault="00C41C91" w:rsidP="00061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№ НПА,МПА</w:t>
            </w:r>
          </w:p>
        </w:tc>
      </w:tr>
      <w:tr w:rsidR="00C41C91" w:rsidTr="0012688A">
        <w:tc>
          <w:tcPr>
            <w:tcW w:w="3122" w:type="dxa"/>
          </w:tcPr>
          <w:p w:rsidR="00C41C91" w:rsidRPr="0012688A" w:rsidRDefault="00C41C91" w:rsidP="0006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8A">
              <w:rPr>
                <w:rFonts w:ascii="Times New Roman" w:hAnsi="Times New Roman" w:cs="Times New Roman"/>
                <w:sz w:val="24"/>
                <w:szCs w:val="24"/>
              </w:rPr>
              <w:t>801011О.99.0.БВ24ВТ22000</w:t>
            </w:r>
          </w:p>
          <w:p w:rsidR="00C41C91" w:rsidRPr="0012688A" w:rsidRDefault="00C41C91" w:rsidP="0006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8A">
              <w:rPr>
                <w:rFonts w:ascii="Times New Roman" w:hAnsi="Times New Roman" w:cs="Times New Roman"/>
                <w:sz w:val="24"/>
                <w:szCs w:val="24"/>
              </w:rPr>
              <w:t>801011О.99.0.БВ24ВУ42000</w:t>
            </w:r>
          </w:p>
        </w:tc>
        <w:tc>
          <w:tcPr>
            <w:tcW w:w="3600" w:type="dxa"/>
          </w:tcPr>
          <w:p w:rsidR="00C41C91" w:rsidRDefault="00C41C91" w:rsidP="000615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«Реализация основных общеобразовательных программ дошкольного образования»</w:t>
            </w:r>
          </w:p>
          <w:p w:rsidR="00C41C91" w:rsidRDefault="00C41C91" w:rsidP="000615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C41C91" w:rsidRDefault="00C41C91" w:rsidP="0006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41C91" w:rsidRDefault="00C41C91" w:rsidP="00061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2" w:type="dxa"/>
            <w:vMerge w:val="restart"/>
          </w:tcPr>
          <w:p w:rsidR="00C41C91" w:rsidRDefault="00C41C91" w:rsidP="0006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</w:t>
            </w:r>
          </w:p>
          <w:p w:rsidR="00C41C91" w:rsidRDefault="00C41C91" w:rsidP="0006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 «Об утверждении  базовых требований к качеству предоставления  муниципальных услуг»</w:t>
            </w:r>
          </w:p>
        </w:tc>
        <w:tc>
          <w:tcPr>
            <w:tcW w:w="1948" w:type="dxa"/>
            <w:vMerge w:val="restart"/>
          </w:tcPr>
          <w:p w:rsidR="00C41C91" w:rsidRDefault="00C41C91" w:rsidP="0006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273-ФЗ  от 29 декабря 2012 года</w:t>
            </w:r>
          </w:p>
          <w:p w:rsidR="00C41C91" w:rsidRDefault="00C41C91" w:rsidP="0006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31.12.2015 №574/01-06</w:t>
            </w:r>
          </w:p>
        </w:tc>
      </w:tr>
      <w:tr w:rsidR="00C41C91" w:rsidTr="0012688A">
        <w:tc>
          <w:tcPr>
            <w:tcW w:w="3122" w:type="dxa"/>
          </w:tcPr>
          <w:p w:rsidR="00C41C91" w:rsidRPr="0012688A" w:rsidRDefault="00C41C91" w:rsidP="0006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8A">
              <w:rPr>
                <w:rFonts w:ascii="Times New Roman" w:hAnsi="Times New Roman" w:cs="Times New Roman"/>
                <w:sz w:val="24"/>
                <w:szCs w:val="24"/>
              </w:rPr>
              <w:t>853211О.99.0.БВ19АА50000</w:t>
            </w:r>
          </w:p>
          <w:p w:rsidR="00C41C91" w:rsidRPr="0012688A" w:rsidRDefault="00C41C91" w:rsidP="0006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8A">
              <w:rPr>
                <w:rFonts w:ascii="Times New Roman" w:hAnsi="Times New Roman" w:cs="Times New Roman"/>
                <w:sz w:val="24"/>
                <w:szCs w:val="24"/>
              </w:rPr>
              <w:t>853211О.99.0.БВ19АА56000</w:t>
            </w:r>
          </w:p>
        </w:tc>
        <w:tc>
          <w:tcPr>
            <w:tcW w:w="3600" w:type="dxa"/>
          </w:tcPr>
          <w:p w:rsidR="00C41C91" w:rsidRDefault="00C41C91" w:rsidP="000615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Присмотр и уход»</w:t>
            </w:r>
          </w:p>
          <w:p w:rsidR="00C41C91" w:rsidRDefault="00C41C91" w:rsidP="00061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</w:tcPr>
          <w:p w:rsidR="00C41C91" w:rsidRDefault="00C41C91" w:rsidP="0006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41C91" w:rsidRDefault="00C41C91" w:rsidP="0006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  <w:vAlign w:val="center"/>
          </w:tcPr>
          <w:p w:rsidR="00C41C91" w:rsidRDefault="00C41C91" w:rsidP="0006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:rsidR="00C41C91" w:rsidRDefault="00C41C91" w:rsidP="0006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C91" w:rsidRDefault="00C41C91" w:rsidP="004F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C91" w:rsidRPr="0079080E" w:rsidRDefault="00C41C91" w:rsidP="0001180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</w:rPr>
        <w:t xml:space="preserve">Часть 3. Прочие сведения 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79080E">
        <w:rPr>
          <w:rFonts w:ascii="Times New Roman" w:hAnsi="Times New Roman" w:cs="Times New Roman"/>
          <w:b/>
          <w:bCs/>
          <w:sz w:val="24"/>
          <w:szCs w:val="24"/>
        </w:rPr>
        <w:t>ном задании</w:t>
      </w: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812"/>
        <w:gridCol w:w="5387"/>
        <w:gridCol w:w="3174"/>
      </w:tblGrid>
      <w:tr w:rsidR="00C41C91" w:rsidRPr="007E0CA9" w:rsidTr="0012688A">
        <w:tc>
          <w:tcPr>
            <w:tcW w:w="675" w:type="dxa"/>
          </w:tcPr>
          <w:p w:rsidR="00C41C91" w:rsidRPr="007E0CA9" w:rsidRDefault="00C41C91" w:rsidP="003F0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812" w:type="dxa"/>
          </w:tcPr>
          <w:p w:rsidR="00C41C91" w:rsidRPr="007E0CA9" w:rsidRDefault="00C41C91" w:rsidP="003F0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61" w:type="dxa"/>
            <w:gridSpan w:val="2"/>
          </w:tcPr>
          <w:p w:rsidR="00C41C91" w:rsidRPr="007E0CA9" w:rsidRDefault="00C41C91" w:rsidP="003F0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C41C91" w:rsidRPr="007E0CA9" w:rsidTr="0012688A">
        <w:tc>
          <w:tcPr>
            <w:tcW w:w="675" w:type="dxa"/>
          </w:tcPr>
          <w:p w:rsidR="00C41C91" w:rsidRPr="007E0CA9" w:rsidRDefault="00C41C91" w:rsidP="003F0D35">
            <w:pPr>
              <w:pStyle w:val="ConsPlusNonformat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1C91" w:rsidRPr="007E0CA9" w:rsidRDefault="00C41C91" w:rsidP="003F0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приостановления выполнения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561" w:type="dxa"/>
            <w:gridSpan w:val="2"/>
          </w:tcPr>
          <w:p w:rsidR="00C41C91" w:rsidRDefault="00C41C91" w:rsidP="003F0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Ненадлежащее выполнение муниципального задания</w:t>
            </w:r>
          </w:p>
          <w:p w:rsidR="00C41C91" w:rsidRPr="007E0CA9" w:rsidRDefault="00C41C91" w:rsidP="003F0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случаи в соответствии с действующим законодательством</w:t>
            </w:r>
          </w:p>
        </w:tc>
      </w:tr>
      <w:tr w:rsidR="00C41C91" w:rsidRPr="007E0CA9" w:rsidTr="0012688A">
        <w:tc>
          <w:tcPr>
            <w:tcW w:w="675" w:type="dxa"/>
          </w:tcPr>
          <w:p w:rsidR="00C41C91" w:rsidRPr="007E0CA9" w:rsidRDefault="00C41C91" w:rsidP="003F0D35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1C91" w:rsidRPr="007E0CA9" w:rsidRDefault="00C41C91" w:rsidP="003F0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досрочного прекращения выполнения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561" w:type="dxa"/>
            <w:gridSpan w:val="2"/>
          </w:tcPr>
          <w:p w:rsidR="00C41C91" w:rsidRDefault="00C41C91" w:rsidP="003F0D35">
            <w:pPr>
              <w:pStyle w:val="Heading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B369BD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Реорганизация учреждения </w:t>
            </w:r>
          </w:p>
          <w:p w:rsidR="00C41C91" w:rsidRDefault="00C41C91" w:rsidP="003F0D35">
            <w:pPr>
              <w:pStyle w:val="Heading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23275">
              <w:rPr>
                <w:rFonts w:ascii="Times New Roman" w:hAnsi="Times New Roman" w:cs="Times New Roman"/>
                <w:b w:val="0"/>
                <w:bCs w:val="0"/>
              </w:rPr>
              <w:t xml:space="preserve">Ликвидация учреждения </w:t>
            </w:r>
          </w:p>
          <w:p w:rsidR="00C41C91" w:rsidRPr="00B369BD" w:rsidRDefault="00C41C91" w:rsidP="003F0D35">
            <w:pPr>
              <w:pStyle w:val="ConsPlusNormal"/>
              <w:jc w:val="both"/>
              <w:rPr>
                <w:rFonts w:ascii="Times New Roman" w:hAnsi="Times New Roman" w:cs="Times New Roman"/>
                <w:color w:val="26282F"/>
                <w:sz w:val="24"/>
                <w:szCs w:val="24"/>
                <w:lang w:eastAsia="en-US"/>
              </w:rPr>
            </w:pPr>
            <w:r w:rsidRPr="00B369BD">
              <w:rPr>
                <w:rFonts w:ascii="Times New Roman" w:hAnsi="Times New Roman" w:cs="Times New Roman"/>
                <w:color w:val="26282F"/>
                <w:sz w:val="24"/>
                <w:szCs w:val="24"/>
                <w:lang w:eastAsia="en-US"/>
              </w:rPr>
              <w:t>Исключение муниципальной услуги</w:t>
            </w:r>
            <w:r>
              <w:rPr>
                <w:rFonts w:ascii="Times New Roman" w:hAnsi="Times New Roman" w:cs="Times New Roman"/>
                <w:color w:val="26282F"/>
                <w:sz w:val="24"/>
                <w:szCs w:val="24"/>
                <w:lang w:eastAsia="en-US"/>
              </w:rPr>
              <w:t xml:space="preserve"> (работы)</w:t>
            </w:r>
            <w:r w:rsidRPr="00B369BD">
              <w:rPr>
                <w:rFonts w:ascii="Times New Roman" w:hAnsi="Times New Roman" w:cs="Times New Roman"/>
                <w:color w:val="26282F"/>
                <w:sz w:val="24"/>
                <w:szCs w:val="24"/>
                <w:lang w:eastAsia="en-US"/>
              </w:rPr>
              <w:t xml:space="preserve"> из ведомственного перечня муниципальных услуг (работ), оказываемых (выполняемых) муниципальными учреждениями</w:t>
            </w:r>
            <w:r>
              <w:rPr>
                <w:rFonts w:ascii="Times New Roman" w:hAnsi="Times New Roman" w:cs="Times New Roman"/>
                <w:color w:val="26282F"/>
                <w:sz w:val="24"/>
                <w:szCs w:val="24"/>
                <w:lang w:eastAsia="en-US"/>
              </w:rPr>
              <w:t xml:space="preserve"> </w:t>
            </w:r>
          </w:p>
          <w:p w:rsidR="00C41C91" w:rsidRPr="00B369BD" w:rsidRDefault="00C41C91" w:rsidP="003F0D35">
            <w:pPr>
              <w:spacing w:after="0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случаи в соответствии с действующим законодательством</w:t>
            </w:r>
          </w:p>
          <w:p w:rsidR="00C41C91" w:rsidRPr="007E0CA9" w:rsidRDefault="00C41C91" w:rsidP="003F0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91" w:rsidRPr="007E0CA9" w:rsidTr="0012688A">
        <w:tc>
          <w:tcPr>
            <w:tcW w:w="675" w:type="dxa"/>
            <w:vMerge w:val="restart"/>
          </w:tcPr>
          <w:p w:rsidR="00C41C91" w:rsidRPr="007E0CA9" w:rsidRDefault="00C41C91" w:rsidP="003F0D35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C41C91" w:rsidRPr="007E0CA9" w:rsidRDefault="00C41C91" w:rsidP="003F0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ного задания </w:t>
            </w:r>
          </w:p>
        </w:tc>
        <w:tc>
          <w:tcPr>
            <w:tcW w:w="5387" w:type="dxa"/>
          </w:tcPr>
          <w:p w:rsidR="00C41C91" w:rsidRPr="007E0CA9" w:rsidRDefault="00C41C91" w:rsidP="003F0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174" w:type="dxa"/>
          </w:tcPr>
          <w:p w:rsidR="00C41C91" w:rsidRPr="007E0CA9" w:rsidRDefault="00C41C91" w:rsidP="003F0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C41C91" w:rsidRPr="007E0CA9" w:rsidTr="0012688A">
        <w:tc>
          <w:tcPr>
            <w:tcW w:w="675" w:type="dxa"/>
            <w:vMerge/>
          </w:tcPr>
          <w:p w:rsidR="00C41C91" w:rsidRPr="007E0CA9" w:rsidRDefault="00C41C91" w:rsidP="003F0D35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41C91" w:rsidRPr="007E0CA9" w:rsidRDefault="00C41C91" w:rsidP="003F0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41C91" w:rsidRPr="007E0CA9" w:rsidRDefault="00C41C91" w:rsidP="003F0D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3174" w:type="dxa"/>
          </w:tcPr>
          <w:p w:rsidR="00C41C91" w:rsidRPr="007E0CA9" w:rsidRDefault="00C41C91" w:rsidP="003F0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C41C91" w:rsidRPr="007E0CA9" w:rsidTr="0012688A">
        <w:tc>
          <w:tcPr>
            <w:tcW w:w="675" w:type="dxa"/>
            <w:vMerge/>
          </w:tcPr>
          <w:p w:rsidR="00C41C91" w:rsidRPr="007E0CA9" w:rsidRDefault="00C41C91" w:rsidP="003F0D35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41C91" w:rsidRPr="007E0CA9" w:rsidRDefault="00C41C91" w:rsidP="003F0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41C91" w:rsidRPr="007E0CA9" w:rsidRDefault="00C41C91" w:rsidP="003F0D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Аудиторские проверки УО как главного  администратора средств местного бюджета</w:t>
            </w:r>
          </w:p>
        </w:tc>
        <w:tc>
          <w:tcPr>
            <w:tcW w:w="3174" w:type="dxa"/>
          </w:tcPr>
          <w:p w:rsidR="00C41C91" w:rsidRPr="007E0CA9" w:rsidRDefault="00C41C91" w:rsidP="003F0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 Управления образования</w:t>
            </w:r>
          </w:p>
        </w:tc>
      </w:tr>
      <w:tr w:rsidR="00C41C91" w:rsidRPr="007E0CA9" w:rsidTr="0012688A">
        <w:tc>
          <w:tcPr>
            <w:tcW w:w="675" w:type="dxa"/>
          </w:tcPr>
          <w:p w:rsidR="00C41C91" w:rsidRPr="007E0CA9" w:rsidRDefault="00C41C91" w:rsidP="003F0D35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1C91" w:rsidRPr="007E0CA9" w:rsidRDefault="00C41C91" w:rsidP="003F0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отчетности о выполнении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561" w:type="dxa"/>
            <w:gridSpan w:val="2"/>
          </w:tcPr>
          <w:p w:rsidR="00C41C91" w:rsidRPr="007E0CA9" w:rsidRDefault="00C41C91" w:rsidP="003F0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91" w:rsidRPr="007E0CA9" w:rsidTr="0012688A">
        <w:tc>
          <w:tcPr>
            <w:tcW w:w="675" w:type="dxa"/>
          </w:tcPr>
          <w:p w:rsidR="00C41C91" w:rsidRPr="007E0CA9" w:rsidRDefault="00C41C91" w:rsidP="003F0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</w:tcPr>
          <w:p w:rsidR="00C41C91" w:rsidRPr="007E0CA9" w:rsidRDefault="00C41C91" w:rsidP="003F0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представления отчетов о  выполнении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561" w:type="dxa"/>
            <w:gridSpan w:val="2"/>
          </w:tcPr>
          <w:p w:rsidR="00C41C91" w:rsidRPr="007E0CA9" w:rsidRDefault="00C41C91" w:rsidP="003F0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</w:tr>
      <w:tr w:rsidR="00C41C91" w:rsidRPr="007E0CA9" w:rsidTr="0012688A">
        <w:tc>
          <w:tcPr>
            <w:tcW w:w="675" w:type="dxa"/>
          </w:tcPr>
          <w:p w:rsidR="00C41C91" w:rsidRPr="007E0CA9" w:rsidRDefault="00C41C91" w:rsidP="003F0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5812" w:type="dxa"/>
          </w:tcPr>
          <w:p w:rsidR="00C41C91" w:rsidRPr="007E0CA9" w:rsidRDefault="00C41C91" w:rsidP="003F0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представления отчетов о выполнении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561" w:type="dxa"/>
            <w:gridSpan w:val="2"/>
          </w:tcPr>
          <w:p w:rsidR="00C41C91" w:rsidRPr="007E0CA9" w:rsidRDefault="00C41C91" w:rsidP="003F0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числа месяца,  следующего за отчетным  периодом</w:t>
            </w:r>
          </w:p>
        </w:tc>
      </w:tr>
      <w:tr w:rsidR="00C41C91" w:rsidRPr="007E0CA9" w:rsidTr="0012688A">
        <w:tc>
          <w:tcPr>
            <w:tcW w:w="675" w:type="dxa"/>
          </w:tcPr>
          <w:p w:rsidR="00C41C91" w:rsidRPr="007E0CA9" w:rsidRDefault="00C41C91" w:rsidP="003F0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812" w:type="dxa"/>
          </w:tcPr>
          <w:p w:rsidR="00C41C91" w:rsidRPr="007E0CA9" w:rsidRDefault="00C41C91" w:rsidP="003F0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формы отчетности о выполнении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561" w:type="dxa"/>
            <w:gridSpan w:val="2"/>
          </w:tcPr>
          <w:p w:rsidR="00C41C91" w:rsidRPr="007E0CA9" w:rsidRDefault="00C41C91" w:rsidP="003F0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1C91" w:rsidRPr="007E0CA9" w:rsidTr="0012688A">
        <w:tc>
          <w:tcPr>
            <w:tcW w:w="675" w:type="dxa"/>
          </w:tcPr>
          <w:p w:rsidR="00C41C91" w:rsidRPr="007E0CA9" w:rsidRDefault="00C41C91" w:rsidP="003F0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</w:p>
        </w:tc>
        <w:tc>
          <w:tcPr>
            <w:tcW w:w="5812" w:type="dxa"/>
          </w:tcPr>
          <w:p w:rsidR="00C41C91" w:rsidRPr="007E0CA9" w:rsidRDefault="00C41C91" w:rsidP="003F0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к отчетности о выполнении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561" w:type="dxa"/>
            <w:gridSpan w:val="2"/>
          </w:tcPr>
          <w:p w:rsidR="00C41C91" w:rsidRPr="007E0CA9" w:rsidRDefault="00C41C91" w:rsidP="003F0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1C91" w:rsidRPr="007E0CA9" w:rsidTr="0012688A">
        <w:tc>
          <w:tcPr>
            <w:tcW w:w="675" w:type="dxa"/>
          </w:tcPr>
          <w:p w:rsidR="00C41C91" w:rsidRPr="007E0CA9" w:rsidRDefault="00C41C91" w:rsidP="003F0D35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1C91" w:rsidRPr="007E0CA9" w:rsidRDefault="00C41C91" w:rsidP="003F0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связанные с выполнением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561" w:type="dxa"/>
            <w:gridSpan w:val="2"/>
          </w:tcPr>
          <w:p w:rsidR="00C41C91" w:rsidRPr="007E0CA9" w:rsidRDefault="00C41C91" w:rsidP="003F0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1C91" w:rsidRPr="0079080E" w:rsidRDefault="00C41C91" w:rsidP="000118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C91" w:rsidRDefault="00C41C91" w:rsidP="00011803"/>
    <w:p w:rsidR="00C41C91" w:rsidRPr="0079080E" w:rsidRDefault="00C41C91" w:rsidP="000118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ОТЧЕТ</w:t>
      </w:r>
    </w:p>
    <w:p w:rsidR="00C41C91" w:rsidRPr="0079080E" w:rsidRDefault="00C41C91" w:rsidP="000118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41C91" w:rsidRPr="0079080E" w:rsidRDefault="00C41C91" w:rsidP="00011803">
      <w:pPr>
        <w:pStyle w:val="ConsPlusNonforma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9080E">
        <w:rPr>
          <w:rFonts w:ascii="Times New Roman" w:hAnsi="Times New Roman" w:cs="Times New Roman"/>
          <w:i/>
          <w:iCs/>
          <w:sz w:val="28"/>
          <w:szCs w:val="28"/>
        </w:rPr>
        <w:t>(наименование учреждения)</w:t>
      </w:r>
    </w:p>
    <w:p w:rsidR="00C41C91" w:rsidRPr="0079080E" w:rsidRDefault="00C41C91" w:rsidP="000118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1C91" w:rsidRPr="0079080E" w:rsidRDefault="00C41C91" w:rsidP="000118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9080E">
        <w:rPr>
          <w:rFonts w:ascii="Times New Roman" w:hAnsi="Times New Roman" w:cs="Times New Roman"/>
          <w:sz w:val="28"/>
          <w:szCs w:val="28"/>
        </w:rPr>
        <w:t>НОГО ЗАДАНИЯ №</w:t>
      </w:r>
      <w:r>
        <w:rPr>
          <w:rFonts w:ascii="Times New Roman" w:hAnsi="Times New Roman" w:cs="Times New Roman"/>
          <w:sz w:val="28"/>
          <w:szCs w:val="28"/>
        </w:rPr>
        <w:t xml:space="preserve"> ____ </w:t>
      </w:r>
      <w:r w:rsidRPr="0079080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2019-2021</w:t>
      </w:r>
      <w:r w:rsidRPr="0079080E">
        <w:rPr>
          <w:rFonts w:ascii="Times New Roman" w:hAnsi="Times New Roman" w:cs="Times New Roman"/>
          <w:sz w:val="28"/>
          <w:szCs w:val="28"/>
        </w:rPr>
        <w:t xml:space="preserve"> год (годы)</w:t>
      </w:r>
    </w:p>
    <w:p w:rsidR="00C41C91" w:rsidRPr="0079080E" w:rsidRDefault="00C41C91" w:rsidP="000118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за _____________20___г.</w:t>
      </w:r>
    </w:p>
    <w:p w:rsidR="00C41C91" w:rsidRPr="0079080E" w:rsidRDefault="00C41C91" w:rsidP="00011803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9080E">
        <w:rPr>
          <w:rFonts w:ascii="Times New Roman" w:hAnsi="Times New Roman" w:cs="Times New Roman"/>
          <w:i/>
          <w:iCs/>
          <w:sz w:val="24"/>
          <w:szCs w:val="24"/>
        </w:rPr>
        <w:t>(отчетный период)</w:t>
      </w:r>
    </w:p>
    <w:p w:rsidR="00C41C91" w:rsidRPr="0079080E" w:rsidRDefault="00C41C91" w:rsidP="000118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 w:rsidRPr="000F393F">
        <w:rPr>
          <w:rFonts w:ascii="Times New Roman" w:hAnsi="Times New Roman" w:cs="Times New Roman"/>
          <w:sz w:val="24"/>
          <w:szCs w:val="24"/>
        </w:rPr>
        <w:t>муниципаль</w:t>
      </w:r>
      <w:r w:rsidRPr="0079080E">
        <w:rPr>
          <w:rFonts w:ascii="Times New Roman" w:hAnsi="Times New Roman" w:cs="Times New Roman"/>
          <w:sz w:val="24"/>
          <w:szCs w:val="24"/>
        </w:rPr>
        <w:t>ного учреждения: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2551"/>
        <w:gridCol w:w="11199"/>
      </w:tblGrid>
      <w:tr w:rsidR="00C41C91" w:rsidRPr="007E0CA9">
        <w:tc>
          <w:tcPr>
            <w:tcW w:w="861" w:type="dxa"/>
          </w:tcPr>
          <w:p w:rsidR="00C41C91" w:rsidRPr="007E0CA9" w:rsidRDefault="00C41C91" w:rsidP="003F0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:rsidR="00C41C91" w:rsidRPr="007E0CA9" w:rsidRDefault="00C41C91" w:rsidP="003F0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C41C91" w:rsidRPr="007E0CA9" w:rsidRDefault="00C41C91" w:rsidP="003F0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C41C91" w:rsidRPr="007E0CA9">
        <w:tc>
          <w:tcPr>
            <w:tcW w:w="861" w:type="dxa"/>
          </w:tcPr>
          <w:p w:rsidR="00C41C91" w:rsidRPr="007E0CA9" w:rsidRDefault="00C41C91" w:rsidP="003F0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1C91" w:rsidRPr="007E0CA9" w:rsidRDefault="00C41C91" w:rsidP="003F0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C41C91" w:rsidRPr="007E0CA9" w:rsidRDefault="00C41C91" w:rsidP="003F0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91" w:rsidRPr="007E0CA9">
        <w:tc>
          <w:tcPr>
            <w:tcW w:w="861" w:type="dxa"/>
          </w:tcPr>
          <w:p w:rsidR="00C41C91" w:rsidRPr="007E0CA9" w:rsidRDefault="00C41C91" w:rsidP="003F0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1C91" w:rsidRPr="007E0CA9" w:rsidRDefault="00C41C91" w:rsidP="003F0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C41C91" w:rsidRPr="007E0CA9" w:rsidRDefault="00C41C91" w:rsidP="003F0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91" w:rsidRPr="007E0CA9">
        <w:tc>
          <w:tcPr>
            <w:tcW w:w="861" w:type="dxa"/>
          </w:tcPr>
          <w:p w:rsidR="00C41C91" w:rsidRPr="007E0CA9" w:rsidRDefault="00C41C91" w:rsidP="003F0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1C91" w:rsidRPr="007E0CA9" w:rsidRDefault="00C41C91" w:rsidP="003F0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C41C91" w:rsidRPr="007E0CA9" w:rsidRDefault="00C41C91" w:rsidP="003F0D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C91" w:rsidRPr="0079080E" w:rsidRDefault="00C41C91" w:rsidP="000118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 w:rsidRPr="00F32B04">
        <w:rPr>
          <w:rFonts w:ascii="Times New Roman" w:hAnsi="Times New Roman" w:cs="Times New Roman"/>
          <w:sz w:val="28"/>
          <w:szCs w:val="28"/>
        </w:rPr>
        <w:t>муниципаль</w:t>
      </w:r>
      <w:r w:rsidRPr="0079080E">
        <w:rPr>
          <w:rFonts w:ascii="Times New Roman" w:hAnsi="Times New Roman" w:cs="Times New Roman"/>
          <w:sz w:val="28"/>
          <w:szCs w:val="28"/>
        </w:rPr>
        <w:t>ных услугах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646"/>
      </w:tblGrid>
      <w:tr w:rsidR="00C41C91" w:rsidRPr="007E0CA9">
        <w:tc>
          <w:tcPr>
            <w:tcW w:w="6096" w:type="dxa"/>
          </w:tcPr>
          <w:p w:rsidR="00C41C91" w:rsidRPr="0079080E" w:rsidRDefault="00C41C91" w:rsidP="003F0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91" w:rsidRPr="007E0CA9">
        <w:tc>
          <w:tcPr>
            <w:tcW w:w="6096" w:type="dxa"/>
          </w:tcPr>
          <w:p w:rsidR="00C41C91" w:rsidRPr="0079080E" w:rsidRDefault="00C41C91" w:rsidP="003F0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91" w:rsidRPr="007E0CA9">
        <w:tc>
          <w:tcPr>
            <w:tcW w:w="6096" w:type="dxa"/>
          </w:tcPr>
          <w:p w:rsidR="00C41C91" w:rsidRPr="0079080E" w:rsidRDefault="00C41C91" w:rsidP="003F0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C91" w:rsidRPr="0079080E" w:rsidRDefault="00C41C91" w:rsidP="000118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1C91" w:rsidRPr="0079080E" w:rsidRDefault="00C41C91" w:rsidP="000118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ной услуги</w:t>
      </w:r>
    </w:p>
    <w:tbl>
      <w:tblPr>
        <w:tblW w:w="147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C41C91" w:rsidRPr="007E0CA9">
        <w:trPr>
          <w:trHeight w:val="433"/>
        </w:trPr>
        <w:tc>
          <w:tcPr>
            <w:tcW w:w="2127" w:type="dxa"/>
            <w:vMerge w:val="restart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C41C91" w:rsidRPr="007E0CA9">
        <w:trPr>
          <w:cantSplit/>
          <w:trHeight w:val="2058"/>
        </w:trPr>
        <w:tc>
          <w:tcPr>
            <w:tcW w:w="2127" w:type="dxa"/>
            <w:vMerge/>
          </w:tcPr>
          <w:p w:rsidR="00C41C91" w:rsidRPr="007E0CA9" w:rsidRDefault="00C41C91" w:rsidP="003F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41C91" w:rsidRPr="007E0CA9" w:rsidRDefault="00C41C91" w:rsidP="003F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C41C91" w:rsidRPr="007E0CA9" w:rsidRDefault="00C41C91" w:rsidP="003F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41C91" w:rsidRPr="007E0CA9">
        <w:trPr>
          <w:trHeight w:val="98"/>
        </w:trPr>
        <w:tc>
          <w:tcPr>
            <w:tcW w:w="2127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1C91" w:rsidRPr="007E0CA9">
        <w:trPr>
          <w:trHeight w:val="176"/>
        </w:trPr>
        <w:tc>
          <w:tcPr>
            <w:tcW w:w="2127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91" w:rsidRPr="007E0CA9">
        <w:trPr>
          <w:trHeight w:val="253"/>
        </w:trPr>
        <w:tc>
          <w:tcPr>
            <w:tcW w:w="2127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1C91" w:rsidRPr="0079080E" w:rsidRDefault="00C41C91" w:rsidP="003F0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C91" w:rsidRPr="0079080E" w:rsidRDefault="00C41C91" w:rsidP="0001180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41C91" w:rsidRDefault="00C41C91" w:rsidP="0001180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41C91" w:rsidRDefault="00C41C91" w:rsidP="0001180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41C91" w:rsidRDefault="00C41C91" w:rsidP="0001180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41C91" w:rsidRPr="0079080E" w:rsidRDefault="00C41C91" w:rsidP="00011803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7393"/>
        <w:gridCol w:w="7393"/>
      </w:tblGrid>
      <w:tr w:rsidR="00C41C91" w:rsidRPr="007E0CA9">
        <w:tc>
          <w:tcPr>
            <w:tcW w:w="7393" w:type="dxa"/>
          </w:tcPr>
          <w:p w:rsidR="00C41C91" w:rsidRPr="007E0CA9" w:rsidRDefault="00C41C91" w:rsidP="003F0D3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41C91" w:rsidRPr="007E0CA9" w:rsidRDefault="00C41C91" w:rsidP="003F0D3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Новский детский сад</w:t>
            </w:r>
          </w:p>
          <w:p w:rsidR="00C41C91" w:rsidRPr="007E0CA9" w:rsidRDefault="00C41C91" w:rsidP="003F0D3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С.Ю. Аверкиева</w:t>
            </w:r>
          </w:p>
          <w:p w:rsidR="00C41C91" w:rsidRPr="007E0CA9" w:rsidRDefault="00C41C91" w:rsidP="003F0D3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C91" w:rsidRPr="007E0CA9" w:rsidRDefault="00C41C91" w:rsidP="003F0D3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C91" w:rsidRPr="007E0CA9" w:rsidRDefault="00C41C91" w:rsidP="003F0D3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МП                         "__" __________ 20__ г.</w:t>
            </w:r>
          </w:p>
          <w:p w:rsidR="00C41C91" w:rsidRPr="007E0CA9" w:rsidRDefault="00C41C91" w:rsidP="003F0D3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C91" w:rsidRPr="007E0CA9" w:rsidRDefault="00C41C91" w:rsidP="003F0D3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C41C91" w:rsidRDefault="00C41C91" w:rsidP="007F2D9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 переданных полномочий МУ ЦОФ</w:t>
            </w:r>
          </w:p>
          <w:p w:rsidR="00C41C91" w:rsidRDefault="00C41C91" w:rsidP="007F2D9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 Е.Г. Тютерева</w:t>
            </w:r>
          </w:p>
          <w:p w:rsidR="00C41C91" w:rsidRDefault="00C41C91" w:rsidP="007F2D9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начальника Управления образования </w:t>
            </w:r>
          </w:p>
          <w:p w:rsidR="00C41C91" w:rsidRDefault="00C41C91" w:rsidP="007F2D9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_______________Т.В. Никонорова</w:t>
            </w:r>
          </w:p>
          <w:p w:rsidR="00C41C91" w:rsidRDefault="00C41C91" w:rsidP="007F2D98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C91" w:rsidRDefault="00C41C91" w:rsidP="007F2D98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"__" __________ 20__ г.</w:t>
            </w:r>
          </w:p>
          <w:p w:rsidR="00C41C91" w:rsidRPr="007E0CA9" w:rsidRDefault="00C41C91" w:rsidP="003F0D3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C91" w:rsidRDefault="00C41C91" w:rsidP="00011803">
      <w:pPr>
        <w:spacing w:after="0" w:line="240" w:lineRule="auto"/>
        <w:rPr>
          <w:rFonts w:ascii="Times New Roman" w:hAnsi="Times New Roman" w:cs="Times New Roman"/>
        </w:rPr>
      </w:pPr>
      <w:bookmarkStart w:id="2" w:name="P1240"/>
      <w:bookmarkEnd w:id="2"/>
    </w:p>
    <w:p w:rsidR="00C41C91" w:rsidRDefault="00C41C91" w:rsidP="00011803">
      <w:pPr>
        <w:spacing w:after="0" w:line="240" w:lineRule="auto"/>
        <w:rPr>
          <w:rFonts w:ascii="Times New Roman" w:hAnsi="Times New Roman" w:cs="Times New Roman"/>
        </w:rPr>
      </w:pPr>
    </w:p>
    <w:p w:rsidR="00C41C91" w:rsidRPr="009F1BFD" w:rsidRDefault="00C41C91" w:rsidP="004F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муниципального задания получил _____________________</w:t>
      </w:r>
    </w:p>
    <w:sectPr w:rsidR="00C41C91" w:rsidRPr="009F1BFD" w:rsidSect="0005261E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C91" w:rsidRDefault="00C41C91" w:rsidP="0019000C">
      <w:pPr>
        <w:pStyle w:val="ConsPlusNormal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1C91" w:rsidRDefault="00C41C91" w:rsidP="0019000C">
      <w:pPr>
        <w:pStyle w:val="ConsPlusNormal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C91" w:rsidRDefault="00C41C91" w:rsidP="0019000C">
      <w:pPr>
        <w:pStyle w:val="ConsPlusNormal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1C91" w:rsidRDefault="00C41C91" w:rsidP="0019000C">
      <w:pPr>
        <w:pStyle w:val="ConsPlusNormal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C41C91" w:rsidRDefault="00C41C91" w:rsidP="0012688A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6687C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11C"/>
    <w:rsid w:val="00011803"/>
    <w:rsid w:val="000142DD"/>
    <w:rsid w:val="00022DCA"/>
    <w:rsid w:val="00030F6E"/>
    <w:rsid w:val="0005261E"/>
    <w:rsid w:val="00052C3D"/>
    <w:rsid w:val="000559E7"/>
    <w:rsid w:val="00061515"/>
    <w:rsid w:val="00083EB8"/>
    <w:rsid w:val="000E3C92"/>
    <w:rsid w:val="000F393F"/>
    <w:rsid w:val="00123275"/>
    <w:rsid w:val="0012688A"/>
    <w:rsid w:val="00126B17"/>
    <w:rsid w:val="00141DBA"/>
    <w:rsid w:val="0019000C"/>
    <w:rsid w:val="001B1BA1"/>
    <w:rsid w:val="001B21BA"/>
    <w:rsid w:val="001C373B"/>
    <w:rsid w:val="001C6832"/>
    <w:rsid w:val="001E3098"/>
    <w:rsid w:val="00204DFF"/>
    <w:rsid w:val="00215D79"/>
    <w:rsid w:val="002547B4"/>
    <w:rsid w:val="00255911"/>
    <w:rsid w:val="00257C43"/>
    <w:rsid w:val="00274A08"/>
    <w:rsid w:val="00275414"/>
    <w:rsid w:val="002825DA"/>
    <w:rsid w:val="00295792"/>
    <w:rsid w:val="002A0AF3"/>
    <w:rsid w:val="002A3610"/>
    <w:rsid w:val="002A63D2"/>
    <w:rsid w:val="002C1E9B"/>
    <w:rsid w:val="002C7BF3"/>
    <w:rsid w:val="002E231A"/>
    <w:rsid w:val="002F2B4F"/>
    <w:rsid w:val="00336E37"/>
    <w:rsid w:val="00383508"/>
    <w:rsid w:val="003A18ED"/>
    <w:rsid w:val="003A6651"/>
    <w:rsid w:val="003B48C3"/>
    <w:rsid w:val="003B67E5"/>
    <w:rsid w:val="003F0D35"/>
    <w:rsid w:val="00401AC6"/>
    <w:rsid w:val="00436FDA"/>
    <w:rsid w:val="00441E90"/>
    <w:rsid w:val="0049224A"/>
    <w:rsid w:val="0049459B"/>
    <w:rsid w:val="004A3EB1"/>
    <w:rsid w:val="004A707E"/>
    <w:rsid w:val="004A7AE0"/>
    <w:rsid w:val="004A7F88"/>
    <w:rsid w:val="004B45DE"/>
    <w:rsid w:val="004C4C8A"/>
    <w:rsid w:val="004F5740"/>
    <w:rsid w:val="00506860"/>
    <w:rsid w:val="00512EA2"/>
    <w:rsid w:val="0052114B"/>
    <w:rsid w:val="00525B6B"/>
    <w:rsid w:val="00542FAA"/>
    <w:rsid w:val="005454E8"/>
    <w:rsid w:val="00545BCA"/>
    <w:rsid w:val="0057320E"/>
    <w:rsid w:val="005902BF"/>
    <w:rsid w:val="00595B93"/>
    <w:rsid w:val="005A64C3"/>
    <w:rsid w:val="005C56F2"/>
    <w:rsid w:val="005D2A55"/>
    <w:rsid w:val="005F2EF5"/>
    <w:rsid w:val="006330CB"/>
    <w:rsid w:val="00645AEB"/>
    <w:rsid w:val="006B6442"/>
    <w:rsid w:val="006E1CA8"/>
    <w:rsid w:val="006F3AF8"/>
    <w:rsid w:val="00701414"/>
    <w:rsid w:val="00743788"/>
    <w:rsid w:val="0075302C"/>
    <w:rsid w:val="0079080E"/>
    <w:rsid w:val="007E0CA9"/>
    <w:rsid w:val="007E5305"/>
    <w:rsid w:val="007F2D98"/>
    <w:rsid w:val="008366F1"/>
    <w:rsid w:val="00873256"/>
    <w:rsid w:val="008874DD"/>
    <w:rsid w:val="008A52BA"/>
    <w:rsid w:val="008C0BC1"/>
    <w:rsid w:val="008E5A27"/>
    <w:rsid w:val="009171EA"/>
    <w:rsid w:val="00924C67"/>
    <w:rsid w:val="00943B4E"/>
    <w:rsid w:val="0094702C"/>
    <w:rsid w:val="00981098"/>
    <w:rsid w:val="00990478"/>
    <w:rsid w:val="009A17F5"/>
    <w:rsid w:val="009B2A17"/>
    <w:rsid w:val="009F1BFD"/>
    <w:rsid w:val="009F7B71"/>
    <w:rsid w:val="00A07C92"/>
    <w:rsid w:val="00A137A8"/>
    <w:rsid w:val="00A20A51"/>
    <w:rsid w:val="00A32D20"/>
    <w:rsid w:val="00A4211C"/>
    <w:rsid w:val="00A63F2C"/>
    <w:rsid w:val="00A84831"/>
    <w:rsid w:val="00AC385E"/>
    <w:rsid w:val="00AC4638"/>
    <w:rsid w:val="00AD4B2A"/>
    <w:rsid w:val="00B224AB"/>
    <w:rsid w:val="00B25F3E"/>
    <w:rsid w:val="00B34073"/>
    <w:rsid w:val="00B369BD"/>
    <w:rsid w:val="00B45B5C"/>
    <w:rsid w:val="00B478BA"/>
    <w:rsid w:val="00B65ACF"/>
    <w:rsid w:val="00BB63E2"/>
    <w:rsid w:val="00BD1F03"/>
    <w:rsid w:val="00BF3986"/>
    <w:rsid w:val="00BF509C"/>
    <w:rsid w:val="00C110D4"/>
    <w:rsid w:val="00C14AF8"/>
    <w:rsid w:val="00C157B2"/>
    <w:rsid w:val="00C265B8"/>
    <w:rsid w:val="00C41C91"/>
    <w:rsid w:val="00C64F57"/>
    <w:rsid w:val="00C77FF0"/>
    <w:rsid w:val="00C83A9F"/>
    <w:rsid w:val="00CC60C6"/>
    <w:rsid w:val="00CE35FC"/>
    <w:rsid w:val="00CF3E8B"/>
    <w:rsid w:val="00CF52FC"/>
    <w:rsid w:val="00D625F2"/>
    <w:rsid w:val="00D739AF"/>
    <w:rsid w:val="00D80B98"/>
    <w:rsid w:val="00DC6A5B"/>
    <w:rsid w:val="00DD472A"/>
    <w:rsid w:val="00DE41C9"/>
    <w:rsid w:val="00E11FDC"/>
    <w:rsid w:val="00E16FF5"/>
    <w:rsid w:val="00E21D05"/>
    <w:rsid w:val="00E260D9"/>
    <w:rsid w:val="00E336D1"/>
    <w:rsid w:val="00E431E9"/>
    <w:rsid w:val="00E55502"/>
    <w:rsid w:val="00E70AB3"/>
    <w:rsid w:val="00E8089D"/>
    <w:rsid w:val="00E94536"/>
    <w:rsid w:val="00EB70A9"/>
    <w:rsid w:val="00EF7971"/>
    <w:rsid w:val="00F2249F"/>
    <w:rsid w:val="00F27014"/>
    <w:rsid w:val="00F32B04"/>
    <w:rsid w:val="00F56F5E"/>
    <w:rsid w:val="00F8252A"/>
    <w:rsid w:val="00F91378"/>
    <w:rsid w:val="00F93110"/>
    <w:rsid w:val="00F944DA"/>
    <w:rsid w:val="00FB63EF"/>
    <w:rsid w:val="00FC0A61"/>
    <w:rsid w:val="00FE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11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18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1803"/>
    <w:rPr>
      <w:rFonts w:ascii="Arial" w:hAnsi="Arial" w:cs="Arial"/>
      <w:b/>
      <w:bCs/>
      <w:color w:val="26282F"/>
      <w:sz w:val="24"/>
      <w:szCs w:val="24"/>
    </w:rPr>
  </w:style>
  <w:style w:type="paragraph" w:styleId="ListParagraph">
    <w:name w:val="List Paragraph"/>
    <w:basedOn w:val="Normal"/>
    <w:uiPriority w:val="99"/>
    <w:qFormat/>
    <w:rsid w:val="00A4211C"/>
    <w:pPr>
      <w:ind w:left="720"/>
    </w:pPr>
  </w:style>
  <w:style w:type="paragraph" w:customStyle="1" w:styleId="ConsPlusNormal">
    <w:name w:val="ConsPlusNormal"/>
    <w:uiPriority w:val="99"/>
    <w:rsid w:val="00A4211C"/>
    <w:pPr>
      <w:widowControl w:val="0"/>
      <w:autoSpaceDE w:val="0"/>
      <w:autoSpaceDN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FE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1180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268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2688A"/>
    <w:rPr>
      <w:rFonts w:ascii="Calibri" w:hAnsi="Calibri" w:cs="Calibri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rsid w:val="001268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9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5</Pages>
  <Words>910</Words>
  <Characters>5191</Characters>
  <Application>Microsoft Office Outlook</Application>
  <DocSecurity>0</DocSecurity>
  <Lines>0</Lines>
  <Paragraphs>0</Paragraphs>
  <ScaleCrop>false</ScaleCrop>
  <Company>ММЦ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MMC</cp:lastModifiedBy>
  <cp:revision>45</cp:revision>
  <cp:lastPrinted>2016-01-14T07:39:00Z</cp:lastPrinted>
  <dcterms:created xsi:type="dcterms:W3CDTF">2018-12-24T10:04:00Z</dcterms:created>
  <dcterms:modified xsi:type="dcterms:W3CDTF">2019-02-04T08:54:00Z</dcterms:modified>
</cp:coreProperties>
</file>